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1D" w:rsidRDefault="00BC491D" w:rsidP="00E60DDB">
      <w:pPr>
        <w:jc w:val="center"/>
        <w:rPr>
          <w:rFonts w:ascii="黑体" w:eastAsia="黑体" w:hAnsi="黑体"/>
          <w:b/>
          <w:sz w:val="44"/>
          <w:szCs w:val="44"/>
        </w:rPr>
      </w:pPr>
      <w:r w:rsidRPr="000F3817">
        <w:rPr>
          <w:rFonts w:ascii="黑体" w:eastAsia="黑体" w:hAnsi="黑体" w:hint="eastAsia"/>
          <w:b/>
          <w:sz w:val="44"/>
          <w:szCs w:val="44"/>
        </w:rPr>
        <w:t>淮安慧普致远</w:t>
      </w:r>
      <w:r>
        <w:rPr>
          <w:rFonts w:ascii="黑体" w:eastAsia="黑体" w:hAnsi="黑体"/>
          <w:b/>
          <w:sz w:val="44"/>
          <w:szCs w:val="44"/>
        </w:rPr>
        <w:t>2018</w:t>
      </w:r>
      <w:r w:rsidRPr="000F3817">
        <w:rPr>
          <w:rFonts w:ascii="黑体" w:eastAsia="黑体" w:hAnsi="黑体" w:hint="eastAsia"/>
          <w:b/>
          <w:sz w:val="44"/>
          <w:szCs w:val="44"/>
        </w:rPr>
        <w:t>年省考公务员课程表</w:t>
      </w:r>
    </w:p>
    <w:p w:rsidR="00BC491D" w:rsidRPr="000F3817" w:rsidRDefault="00BC491D" w:rsidP="00E60DDB">
      <w:pPr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1458"/>
        <w:gridCol w:w="1944"/>
        <w:gridCol w:w="1610"/>
      </w:tblGrid>
      <w:tr w:rsidR="00BC491D" w:rsidRPr="00040BDA" w:rsidTr="008D1A91">
        <w:tc>
          <w:tcPr>
            <w:tcW w:w="8522" w:type="dxa"/>
            <w:gridSpan w:val="5"/>
          </w:tcPr>
          <w:p w:rsidR="00BC491D" w:rsidRPr="000F3817" w:rsidRDefault="00BC491D" w:rsidP="008D1A91">
            <w:pPr>
              <w:spacing w:line="480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0F381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基础班</w:t>
            </w:r>
          </w:p>
        </w:tc>
      </w:tr>
      <w:tr w:rsidR="00BC491D" w:rsidRPr="00040BDA" w:rsidTr="00A51847">
        <w:tc>
          <w:tcPr>
            <w:tcW w:w="675" w:type="dxa"/>
          </w:tcPr>
          <w:p w:rsidR="00BC491D" w:rsidRPr="008D1A91" w:rsidRDefault="00BC491D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</w:tcPr>
          <w:p w:rsidR="00BC491D" w:rsidRPr="008D1A91" w:rsidRDefault="00BC491D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上课时间</w:t>
            </w:r>
          </w:p>
        </w:tc>
        <w:tc>
          <w:tcPr>
            <w:tcW w:w="1458" w:type="dxa"/>
          </w:tcPr>
          <w:p w:rsidR="00BC491D" w:rsidRPr="008D1A91" w:rsidRDefault="00BC491D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课程</w:t>
            </w:r>
          </w:p>
        </w:tc>
        <w:tc>
          <w:tcPr>
            <w:tcW w:w="1944" w:type="dxa"/>
          </w:tcPr>
          <w:p w:rsidR="00BC491D" w:rsidRPr="008D1A91" w:rsidRDefault="00BC491D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</w:t>
            </w:r>
            <w:r w:rsidRPr="008D1A91">
              <w:rPr>
                <w:rFonts w:ascii="华文仿宋" w:eastAsia="华文仿宋" w:hAnsi="华文仿宋"/>
                <w:b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时</w:t>
            </w:r>
            <w:r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（</w:t>
            </w: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小时</w:t>
            </w: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次）</w:t>
            </w:r>
          </w:p>
        </w:tc>
        <w:tc>
          <w:tcPr>
            <w:tcW w:w="1610" w:type="dxa"/>
          </w:tcPr>
          <w:p w:rsidR="00BC491D" w:rsidRPr="008D1A91" w:rsidRDefault="00BC491D" w:rsidP="008D1A91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授课老师</w:t>
            </w:r>
          </w:p>
        </w:tc>
      </w:tr>
      <w:tr w:rsidR="00BC491D" w:rsidRPr="00040BDA" w:rsidTr="00A51847">
        <w:trPr>
          <w:trHeight w:val="435"/>
        </w:trPr>
        <w:tc>
          <w:tcPr>
            <w:tcW w:w="67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</w:p>
        </w:tc>
        <w:tc>
          <w:tcPr>
            <w:tcW w:w="283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27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BC491D" w:rsidRPr="00040BDA" w:rsidTr="00A51847">
        <w:tc>
          <w:tcPr>
            <w:tcW w:w="67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</w:p>
        </w:tc>
        <w:tc>
          <w:tcPr>
            <w:tcW w:w="283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28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BC491D" w:rsidRPr="00040BDA" w:rsidTr="00A51847">
        <w:tc>
          <w:tcPr>
            <w:tcW w:w="67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/>
                <w:kern w:val="0"/>
                <w:szCs w:val="21"/>
              </w:rPr>
              <w:t>3</w:t>
            </w:r>
          </w:p>
        </w:tc>
        <w:tc>
          <w:tcPr>
            <w:tcW w:w="283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BC491D" w:rsidRPr="00040BDA" w:rsidTr="00A51847">
        <w:trPr>
          <w:trHeight w:val="393"/>
        </w:trPr>
        <w:tc>
          <w:tcPr>
            <w:tcW w:w="67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</w:p>
        </w:tc>
        <w:tc>
          <w:tcPr>
            <w:tcW w:w="283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BC491D" w:rsidRPr="00040BDA" w:rsidTr="00A51847">
        <w:tc>
          <w:tcPr>
            <w:tcW w:w="67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</w:p>
        </w:tc>
        <w:tc>
          <w:tcPr>
            <w:tcW w:w="283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10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BC491D" w:rsidRPr="00040BDA" w:rsidTr="00A51847">
        <w:trPr>
          <w:trHeight w:val="555"/>
        </w:trPr>
        <w:tc>
          <w:tcPr>
            <w:tcW w:w="67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</w:p>
        </w:tc>
        <w:tc>
          <w:tcPr>
            <w:tcW w:w="283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BC491D" w:rsidRPr="00040BDA" w:rsidTr="00A51847">
        <w:trPr>
          <w:trHeight w:val="468"/>
        </w:trPr>
        <w:tc>
          <w:tcPr>
            <w:tcW w:w="675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7</w:t>
            </w:r>
          </w:p>
        </w:tc>
        <w:tc>
          <w:tcPr>
            <w:tcW w:w="2835" w:type="dxa"/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19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0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A51847">
        <w:trPr>
          <w:trHeight w:val="551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罗老师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罗老师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944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罗老师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944" w:type="dxa"/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张老师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D11E68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944" w:type="dxa"/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张老师</w:t>
            </w:r>
          </w:p>
        </w:tc>
      </w:tr>
      <w:tr w:rsidR="00BC491D" w:rsidRPr="00040BDA" w:rsidTr="00A51847">
        <w:trPr>
          <w:trHeight w:val="40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D11E68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944" w:type="dxa"/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张老师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944" w:type="dxa"/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张老师</w:t>
            </w:r>
          </w:p>
        </w:tc>
      </w:tr>
      <w:tr w:rsidR="00BC491D" w:rsidRPr="00040BDA" w:rsidTr="00A51847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合计</w:t>
            </w:r>
          </w:p>
        </w:tc>
        <w:tc>
          <w:tcPr>
            <w:tcW w:w="2835" w:type="dxa"/>
            <w:tcBorders>
              <w:left w:val="nil"/>
            </w:tcBorders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58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944" w:type="dxa"/>
          </w:tcPr>
          <w:p w:rsidR="00BC491D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36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A51847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张老师</w:t>
            </w:r>
          </w:p>
        </w:tc>
      </w:tr>
      <w:tr w:rsidR="00BC491D" w:rsidRPr="00040BDA" w:rsidTr="00161BAC">
        <w:trPr>
          <w:trHeight w:val="375"/>
        </w:trPr>
        <w:tc>
          <w:tcPr>
            <w:tcW w:w="675" w:type="dxa"/>
            <w:tcBorders>
              <w:right w:val="nil"/>
            </w:tcBorders>
          </w:tcPr>
          <w:p w:rsidR="00BC491D" w:rsidRPr="00B620C5" w:rsidRDefault="00BC491D" w:rsidP="000F3817">
            <w:pPr>
              <w:spacing w:line="360" w:lineRule="auto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备注</w:t>
            </w:r>
          </w:p>
        </w:tc>
        <w:tc>
          <w:tcPr>
            <w:tcW w:w="7847" w:type="dxa"/>
            <w:gridSpan w:val="4"/>
            <w:tcBorders>
              <w:left w:val="nil"/>
            </w:tcBorders>
          </w:tcPr>
          <w:p w:rsidR="00BC491D" w:rsidRPr="00B620C5" w:rsidRDefault="00BC491D" w:rsidP="00B620C5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上课时间：上午</w:t>
            </w:r>
            <w:r w:rsidRPr="00B620C5">
              <w:rPr>
                <w:rFonts w:ascii="楷体" w:eastAsia="楷体" w:hAnsi="楷体"/>
                <w:kern w:val="0"/>
                <w:szCs w:val="21"/>
              </w:rPr>
              <w:t>8:30-11:30</w:t>
            </w:r>
            <w:r w:rsidRPr="00B620C5">
              <w:rPr>
                <w:rFonts w:ascii="楷体" w:eastAsia="楷体" w:hAnsi="楷体" w:hint="eastAsia"/>
                <w:kern w:val="0"/>
                <w:szCs w:val="21"/>
              </w:rPr>
              <w:t>，下午</w:t>
            </w:r>
            <w:r w:rsidRPr="00B620C5">
              <w:rPr>
                <w:rFonts w:ascii="楷体" w:eastAsia="楷体" w:hAnsi="楷体"/>
                <w:kern w:val="0"/>
                <w:szCs w:val="21"/>
              </w:rPr>
              <w:t>2:00-5:00</w:t>
            </w:r>
            <w:r w:rsidRPr="00B620C5">
              <w:rPr>
                <w:rFonts w:ascii="楷体" w:eastAsia="楷体" w:hAnsi="楷体" w:hint="eastAsia"/>
                <w:kern w:val="0"/>
                <w:szCs w:val="21"/>
              </w:rPr>
              <w:t>，晚上</w:t>
            </w:r>
            <w:r w:rsidRPr="00B620C5">
              <w:rPr>
                <w:rFonts w:ascii="楷体" w:eastAsia="楷体" w:hAnsi="楷体"/>
                <w:kern w:val="0"/>
                <w:szCs w:val="21"/>
              </w:rPr>
              <w:t>6:00-9:00</w:t>
            </w:r>
            <w:r w:rsidRPr="00B620C5">
              <w:rPr>
                <w:rFonts w:ascii="楷体" w:eastAsia="楷体" w:hAnsi="楷体" w:hint="eastAsia"/>
                <w:kern w:val="0"/>
                <w:szCs w:val="21"/>
              </w:rPr>
              <w:t>；</w:t>
            </w:r>
          </w:p>
          <w:p w:rsidR="00BC491D" w:rsidRPr="00B620C5" w:rsidRDefault="00BC491D" w:rsidP="00B620C5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上课地点：一楼教室；</w:t>
            </w:r>
          </w:p>
          <w:p w:rsidR="00BC491D" w:rsidRPr="00B620C5" w:rsidRDefault="00BC491D" w:rsidP="00B620C5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授课形式：面授。</w:t>
            </w:r>
          </w:p>
          <w:p w:rsidR="00BC491D" w:rsidRPr="00B620C5" w:rsidRDefault="00BC491D" w:rsidP="00B620C5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B620C5">
              <w:rPr>
                <w:rFonts w:ascii="楷体" w:eastAsia="楷体" w:hAnsi="楷体" w:hint="eastAsia"/>
                <w:kern w:val="0"/>
                <w:szCs w:val="21"/>
              </w:rPr>
              <w:t>服务电话：</w:t>
            </w:r>
            <w:r w:rsidRPr="00B620C5">
              <w:rPr>
                <w:rFonts w:ascii="楷体" w:eastAsia="楷体" w:hAnsi="楷体"/>
                <w:kern w:val="0"/>
                <w:szCs w:val="21"/>
              </w:rPr>
              <w:t>18052370897   18952397591</w:t>
            </w:r>
            <w:r>
              <w:rPr>
                <w:rFonts w:ascii="楷体" w:eastAsia="楷体" w:hAnsi="楷体" w:hint="eastAsia"/>
                <w:kern w:val="0"/>
                <w:szCs w:val="21"/>
              </w:rPr>
              <w:t>，课程如有调整，及时公布。</w:t>
            </w:r>
          </w:p>
        </w:tc>
      </w:tr>
    </w:tbl>
    <w:p w:rsidR="00BC491D" w:rsidRDefault="00BC491D"/>
    <w:p w:rsidR="00BC491D" w:rsidRDefault="00BC491D"/>
    <w:p w:rsidR="00BC491D" w:rsidRDefault="00BC4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1985"/>
        <w:gridCol w:w="1417"/>
        <w:gridCol w:w="1610"/>
      </w:tblGrid>
      <w:tr w:rsidR="00BC491D" w:rsidRPr="00040BDA" w:rsidTr="001C466C">
        <w:tc>
          <w:tcPr>
            <w:tcW w:w="8522" w:type="dxa"/>
            <w:gridSpan w:val="5"/>
          </w:tcPr>
          <w:p w:rsidR="00BC491D" w:rsidRPr="000F3817" w:rsidRDefault="00BC491D" w:rsidP="001C466C">
            <w:pPr>
              <w:spacing w:line="480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特</w:t>
            </w:r>
            <w:r w:rsidRPr="000F381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训班</w:t>
            </w:r>
          </w:p>
        </w:tc>
      </w:tr>
      <w:tr w:rsidR="00BC491D" w:rsidRPr="00040BDA" w:rsidTr="001C466C"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上课时间</w:t>
            </w:r>
          </w:p>
        </w:tc>
        <w:tc>
          <w:tcPr>
            <w:tcW w:w="198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课程模块</w:t>
            </w:r>
          </w:p>
        </w:tc>
        <w:tc>
          <w:tcPr>
            <w:tcW w:w="1417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</w:t>
            </w:r>
            <w:r w:rsidRPr="008D1A91">
              <w:rPr>
                <w:rFonts w:ascii="华文仿宋" w:eastAsia="华文仿宋" w:hAnsi="华文仿宋"/>
                <w:b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时</w:t>
            </w:r>
          </w:p>
        </w:tc>
        <w:tc>
          <w:tcPr>
            <w:tcW w:w="1610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授课老师</w:t>
            </w:r>
          </w:p>
        </w:tc>
      </w:tr>
      <w:tr w:rsidR="00BC491D" w:rsidRPr="00040BDA" w:rsidTr="001C466C"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1</w:t>
            </w:r>
          </w:p>
        </w:tc>
        <w:tc>
          <w:tcPr>
            <w:tcW w:w="283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1C466C"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2</w:t>
            </w:r>
          </w:p>
        </w:tc>
        <w:tc>
          <w:tcPr>
            <w:tcW w:w="283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7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1C466C"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3</w:t>
            </w:r>
          </w:p>
        </w:tc>
        <w:tc>
          <w:tcPr>
            <w:tcW w:w="2835" w:type="dxa"/>
          </w:tcPr>
          <w:p w:rsidR="00BC491D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8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</w:p>
        </w:tc>
        <w:tc>
          <w:tcPr>
            <w:tcW w:w="283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9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徐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0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徐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7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8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9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10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11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12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7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13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8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435B01">
        <w:trPr>
          <w:trHeight w:val="450"/>
        </w:trPr>
        <w:tc>
          <w:tcPr>
            <w:tcW w:w="67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合计</w:t>
            </w:r>
          </w:p>
        </w:tc>
        <w:tc>
          <w:tcPr>
            <w:tcW w:w="2835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C491D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20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435B01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</w:tbl>
    <w:p w:rsidR="00BC491D" w:rsidRDefault="00BC491D" w:rsidP="00435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1985"/>
        <w:gridCol w:w="1417"/>
        <w:gridCol w:w="1610"/>
      </w:tblGrid>
      <w:tr w:rsidR="00BC491D" w:rsidRPr="00040BDA" w:rsidTr="001C466C">
        <w:tc>
          <w:tcPr>
            <w:tcW w:w="8522" w:type="dxa"/>
            <w:gridSpan w:val="5"/>
          </w:tcPr>
          <w:p w:rsidR="00BC491D" w:rsidRPr="000F3817" w:rsidRDefault="00BC491D" w:rsidP="001C466C">
            <w:pPr>
              <w:spacing w:line="480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强化（冲刺）</w:t>
            </w:r>
            <w:r w:rsidRPr="000F3817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班</w:t>
            </w:r>
          </w:p>
        </w:tc>
      </w:tr>
      <w:tr w:rsidR="00BC491D" w:rsidRPr="00040BDA" w:rsidTr="001C466C"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上课时间</w:t>
            </w:r>
          </w:p>
        </w:tc>
        <w:tc>
          <w:tcPr>
            <w:tcW w:w="198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课程模块</w:t>
            </w:r>
          </w:p>
        </w:tc>
        <w:tc>
          <w:tcPr>
            <w:tcW w:w="1417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课</w:t>
            </w:r>
            <w:r w:rsidRPr="008D1A91">
              <w:rPr>
                <w:rFonts w:ascii="华文仿宋" w:eastAsia="华文仿宋" w:hAnsi="华文仿宋"/>
                <w:b/>
                <w:kern w:val="0"/>
                <w:szCs w:val="21"/>
              </w:rPr>
              <w:t xml:space="preserve"> </w:t>
            </w: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时</w:t>
            </w:r>
          </w:p>
        </w:tc>
        <w:tc>
          <w:tcPr>
            <w:tcW w:w="1610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8D1A91">
              <w:rPr>
                <w:rFonts w:ascii="华文仿宋" w:eastAsia="华文仿宋" w:hAnsi="华文仿宋" w:hint="eastAsia"/>
                <w:b/>
                <w:kern w:val="0"/>
                <w:szCs w:val="21"/>
              </w:rPr>
              <w:t>授课老师</w:t>
            </w:r>
          </w:p>
        </w:tc>
      </w:tr>
      <w:tr w:rsidR="00BC491D" w:rsidRPr="00040BDA" w:rsidTr="001C466C"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1</w:t>
            </w:r>
          </w:p>
        </w:tc>
        <w:tc>
          <w:tcPr>
            <w:tcW w:w="283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19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1C466C"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2</w:t>
            </w:r>
          </w:p>
        </w:tc>
        <w:tc>
          <w:tcPr>
            <w:tcW w:w="283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20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1C466C"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kern w:val="0"/>
                <w:szCs w:val="21"/>
              </w:rPr>
            </w:pPr>
            <w:r>
              <w:rPr>
                <w:rFonts w:ascii="华文仿宋" w:eastAsia="华文仿宋" w:hAnsi="华文仿宋"/>
                <w:b/>
                <w:kern w:val="0"/>
                <w:szCs w:val="21"/>
              </w:rPr>
              <w:t>3</w:t>
            </w:r>
          </w:p>
        </w:tc>
        <w:tc>
          <w:tcPr>
            <w:tcW w:w="2835" w:type="dxa"/>
          </w:tcPr>
          <w:p w:rsidR="00BC491D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晚上</w:t>
            </w:r>
          </w:p>
        </w:tc>
        <w:tc>
          <w:tcPr>
            <w:tcW w:w="1985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申论</w:t>
            </w:r>
          </w:p>
        </w:tc>
        <w:tc>
          <w:tcPr>
            <w:tcW w:w="1417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 w:rsidRPr="00B620C5"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B620C5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B620C5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1C466C">
        <w:trPr>
          <w:trHeight w:val="450"/>
        </w:trPr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4</w:t>
            </w:r>
          </w:p>
        </w:tc>
        <w:tc>
          <w:tcPr>
            <w:tcW w:w="283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22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日晚上</w:t>
            </w:r>
          </w:p>
        </w:tc>
        <w:tc>
          <w:tcPr>
            <w:tcW w:w="198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1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王老师</w:t>
            </w:r>
          </w:p>
        </w:tc>
      </w:tr>
      <w:tr w:rsidR="00BC491D" w:rsidRPr="00040BDA" w:rsidTr="001C466C">
        <w:trPr>
          <w:trHeight w:val="450"/>
        </w:trPr>
        <w:tc>
          <w:tcPr>
            <w:tcW w:w="67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5</w:t>
            </w:r>
          </w:p>
        </w:tc>
        <w:tc>
          <w:tcPr>
            <w:tcW w:w="2835" w:type="dxa"/>
          </w:tcPr>
          <w:p w:rsidR="00BC491D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23</w:t>
            </w:r>
            <w:r w:rsidRPr="008D1A91">
              <w:rPr>
                <w:rFonts w:ascii="华文仿宋" w:eastAsia="华文仿宋" w:hAnsi="华文仿宋" w:hint="eastAsia"/>
                <w:kern w:val="0"/>
                <w:szCs w:val="21"/>
              </w:rPr>
              <w:t>日</w:t>
            </w:r>
            <w:r w:rsidRPr="008D1A91">
              <w:rPr>
                <w:rFonts w:ascii="华文仿宋" w:eastAsia="华文仿宋" w:hAnsi="华文仿宋"/>
                <w:kern w:val="0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上午</w:t>
            </w:r>
            <w:r>
              <w:rPr>
                <w:rFonts w:ascii="华文仿宋" w:eastAsia="华文仿宋" w:hAnsi="华文仿宋"/>
                <w:kern w:val="0"/>
                <w:szCs w:val="21"/>
              </w:rPr>
              <w:t>/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下午</w:t>
            </w:r>
          </w:p>
        </w:tc>
        <w:tc>
          <w:tcPr>
            <w:tcW w:w="1985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行测</w:t>
            </w:r>
          </w:p>
        </w:tc>
        <w:tc>
          <w:tcPr>
            <w:tcW w:w="1417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Pr="008D1A91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徐老师</w:t>
            </w:r>
          </w:p>
        </w:tc>
      </w:tr>
      <w:tr w:rsidR="00BC491D" w:rsidRPr="00040BDA" w:rsidTr="001C466C">
        <w:trPr>
          <w:trHeight w:val="450"/>
        </w:trPr>
        <w:tc>
          <w:tcPr>
            <w:tcW w:w="675" w:type="dxa"/>
          </w:tcPr>
          <w:p w:rsidR="00BC491D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 w:hint="eastAsia"/>
                <w:kern w:val="0"/>
                <w:szCs w:val="21"/>
              </w:rPr>
              <w:t>合计</w:t>
            </w:r>
          </w:p>
        </w:tc>
        <w:tc>
          <w:tcPr>
            <w:tcW w:w="2835" w:type="dxa"/>
          </w:tcPr>
          <w:p w:rsidR="00BC491D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985" w:type="dxa"/>
          </w:tcPr>
          <w:p w:rsidR="00BC491D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C491D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6</w:t>
            </w:r>
            <w:r>
              <w:rPr>
                <w:rFonts w:ascii="华文仿宋" w:eastAsia="华文仿宋" w:hAnsi="华文仿宋" w:hint="eastAsia"/>
                <w:kern w:val="0"/>
                <w:szCs w:val="21"/>
              </w:rPr>
              <w:t>次</w:t>
            </w:r>
          </w:p>
        </w:tc>
        <w:tc>
          <w:tcPr>
            <w:tcW w:w="1610" w:type="dxa"/>
          </w:tcPr>
          <w:p w:rsidR="00BC491D" w:rsidRDefault="00BC491D" w:rsidP="001C466C">
            <w:pPr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</w:tbl>
    <w:p w:rsidR="00BC491D" w:rsidRDefault="00BC491D" w:rsidP="00B620C5">
      <w:pPr>
        <w:rPr>
          <w:b/>
          <w:sz w:val="28"/>
          <w:szCs w:val="28"/>
        </w:rPr>
      </w:pPr>
    </w:p>
    <w:p w:rsidR="00BC491D" w:rsidRDefault="00BC491D"/>
    <w:sectPr w:rsidR="00BC491D" w:rsidSect="0033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1D" w:rsidRDefault="00BC491D" w:rsidP="004D6E36">
      <w:r>
        <w:separator/>
      </w:r>
    </w:p>
  </w:endnote>
  <w:endnote w:type="continuationSeparator" w:id="0">
    <w:p w:rsidR="00BC491D" w:rsidRDefault="00BC491D" w:rsidP="004D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1D" w:rsidRDefault="00BC491D" w:rsidP="004D6E36">
      <w:r>
        <w:separator/>
      </w:r>
    </w:p>
  </w:footnote>
  <w:footnote w:type="continuationSeparator" w:id="0">
    <w:p w:rsidR="00BC491D" w:rsidRDefault="00BC491D" w:rsidP="004D6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B4B"/>
    <w:multiLevelType w:val="hybridMultilevel"/>
    <w:tmpl w:val="BAB43BA8"/>
    <w:lvl w:ilvl="0" w:tplc="01E871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DB"/>
    <w:rsid w:val="00040BDA"/>
    <w:rsid w:val="00057405"/>
    <w:rsid w:val="00067E3A"/>
    <w:rsid w:val="000716A3"/>
    <w:rsid w:val="000C12FD"/>
    <w:rsid w:val="000F3817"/>
    <w:rsid w:val="001162CD"/>
    <w:rsid w:val="00161BAC"/>
    <w:rsid w:val="001C466C"/>
    <w:rsid w:val="00267CC7"/>
    <w:rsid w:val="00294277"/>
    <w:rsid w:val="003361BA"/>
    <w:rsid w:val="00391A22"/>
    <w:rsid w:val="00435B01"/>
    <w:rsid w:val="0044138A"/>
    <w:rsid w:val="004D6E36"/>
    <w:rsid w:val="005508A5"/>
    <w:rsid w:val="005D0315"/>
    <w:rsid w:val="00671347"/>
    <w:rsid w:val="006A03FA"/>
    <w:rsid w:val="006A5CEF"/>
    <w:rsid w:val="00753658"/>
    <w:rsid w:val="00787052"/>
    <w:rsid w:val="0081015B"/>
    <w:rsid w:val="008D1A91"/>
    <w:rsid w:val="009B5D36"/>
    <w:rsid w:val="00A51847"/>
    <w:rsid w:val="00B620C5"/>
    <w:rsid w:val="00BC491D"/>
    <w:rsid w:val="00D11E68"/>
    <w:rsid w:val="00D35E01"/>
    <w:rsid w:val="00D36828"/>
    <w:rsid w:val="00D95205"/>
    <w:rsid w:val="00E15A37"/>
    <w:rsid w:val="00E60DDB"/>
    <w:rsid w:val="00EB7561"/>
    <w:rsid w:val="00EC58EE"/>
    <w:rsid w:val="00F663FA"/>
    <w:rsid w:val="00F76FE3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D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DD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0BD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D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E3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E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162</Words>
  <Characters>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淮安慧普致远2018年省考公务员课程表</dc:title>
  <dc:subject/>
  <dc:creator>w</dc:creator>
  <cp:keywords/>
  <dc:description/>
  <cp:lastModifiedBy>User</cp:lastModifiedBy>
  <cp:revision>4</cp:revision>
  <dcterms:created xsi:type="dcterms:W3CDTF">2018-02-17T03:04:00Z</dcterms:created>
  <dcterms:modified xsi:type="dcterms:W3CDTF">2018-02-17T04:27:00Z</dcterms:modified>
</cp:coreProperties>
</file>